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AF5B" w14:textId="77777777" w:rsidR="00862C68" w:rsidRPr="000108D4" w:rsidRDefault="000108D4" w:rsidP="000108D4">
      <w:pPr>
        <w:jc w:val="center"/>
        <w:rPr>
          <w:rFonts w:ascii="Arial" w:hAnsi="Arial" w:cs="Arial"/>
          <w:b/>
          <w:sz w:val="20"/>
          <w:szCs w:val="20"/>
        </w:rPr>
      </w:pPr>
      <w:r w:rsidRPr="000108D4">
        <w:rPr>
          <w:rFonts w:ascii="Arial" w:hAnsi="Arial" w:cs="Arial"/>
          <w:b/>
          <w:sz w:val="20"/>
          <w:szCs w:val="20"/>
        </w:rPr>
        <w:t>Good News Mountaineer Garage</w:t>
      </w:r>
    </w:p>
    <w:p w14:paraId="33B8F48D" w14:textId="2DC319ED" w:rsidR="000108D4" w:rsidRPr="000108D4" w:rsidRDefault="00C832E6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 Sunny Hill Road</w:t>
      </w:r>
    </w:p>
    <w:p w14:paraId="598A8B6E" w14:textId="458531C5" w:rsidR="000108D4" w:rsidRPr="000108D4" w:rsidRDefault="00C832E6" w:rsidP="00010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Masontown, WV 26542</w:t>
      </w:r>
    </w:p>
    <w:p w14:paraId="3313DC5E" w14:textId="77777777"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Phone: 1-866-448-3227</w:t>
      </w:r>
    </w:p>
    <w:p w14:paraId="1BF9E116" w14:textId="77777777" w:rsidR="000108D4" w:rsidRPr="000108D4" w:rsidRDefault="000108D4" w:rsidP="000108D4">
      <w:pPr>
        <w:jc w:val="center"/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Fax: 304-344-4718</w:t>
      </w:r>
    </w:p>
    <w:p w14:paraId="5C3CC1C9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1E33016" w14:textId="106046A7" w:rsidR="000108D4" w:rsidRPr="004178E7" w:rsidRDefault="008D08A8" w:rsidP="000108D4">
      <w:pPr>
        <w:rPr>
          <w:rFonts w:ascii="Arial" w:hAnsi="Arial" w:cs="Arial"/>
          <w:b/>
          <w:sz w:val="22"/>
          <w:szCs w:val="22"/>
        </w:rPr>
      </w:pPr>
      <w:r w:rsidRPr="004178E7">
        <w:rPr>
          <w:rFonts w:ascii="Arial" w:hAnsi="Arial" w:cs="Arial"/>
          <w:b/>
          <w:sz w:val="22"/>
          <w:szCs w:val="22"/>
        </w:rPr>
        <w:t xml:space="preserve">Bid Sheet for </w:t>
      </w:r>
      <w:r w:rsidR="00E61A5A" w:rsidRPr="004178E7">
        <w:rPr>
          <w:rFonts w:ascii="Arial" w:hAnsi="Arial" w:cs="Arial"/>
          <w:b/>
          <w:sz w:val="22"/>
          <w:szCs w:val="22"/>
        </w:rPr>
        <w:t>Online</w:t>
      </w:r>
      <w:r w:rsidR="000A444D" w:rsidRPr="004178E7">
        <w:rPr>
          <w:rFonts w:ascii="Arial" w:hAnsi="Arial" w:cs="Arial"/>
          <w:b/>
          <w:sz w:val="22"/>
          <w:szCs w:val="22"/>
        </w:rPr>
        <w:t xml:space="preserve"> Auction</w:t>
      </w:r>
    </w:p>
    <w:p w14:paraId="23B87D55" w14:textId="7EB359F5" w:rsidR="000108D4" w:rsidRDefault="004178E7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Auction will be held</w:t>
      </w:r>
      <w:r w:rsidR="000A444D" w:rsidRPr="00074B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from </w:t>
      </w:r>
      <w:r w:rsidR="001D7654">
        <w:rPr>
          <w:rFonts w:ascii="Arial" w:hAnsi="Arial" w:cs="Arial"/>
          <w:b/>
          <w:sz w:val="20"/>
          <w:szCs w:val="20"/>
        </w:rPr>
        <w:t>10/5/15 to 10/11/15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7B3E381" w14:textId="653FCF41" w:rsidR="004178E7" w:rsidRDefault="00081DBD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bids must be received in writing</w:t>
      </w:r>
      <w:r w:rsidR="004178E7">
        <w:rPr>
          <w:rFonts w:ascii="Arial" w:hAnsi="Arial" w:cs="Arial"/>
          <w:b/>
          <w:sz w:val="20"/>
          <w:szCs w:val="20"/>
        </w:rPr>
        <w:t xml:space="preserve">. </w:t>
      </w:r>
      <w:r w:rsidR="00A92F9D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ids may</w:t>
      </w:r>
      <w:r w:rsidR="004178E7">
        <w:rPr>
          <w:rFonts w:ascii="Arial" w:hAnsi="Arial" w:cs="Arial"/>
          <w:b/>
          <w:sz w:val="20"/>
          <w:szCs w:val="20"/>
        </w:rPr>
        <w:t xml:space="preserve"> </w:t>
      </w:r>
      <w:r w:rsidR="00A92F9D">
        <w:rPr>
          <w:rFonts w:ascii="Arial" w:hAnsi="Arial" w:cs="Arial"/>
          <w:b/>
          <w:sz w:val="20"/>
          <w:szCs w:val="20"/>
        </w:rPr>
        <w:t>be submitted by fax, email</w:t>
      </w:r>
      <w:r w:rsidR="004178E7">
        <w:rPr>
          <w:rFonts w:ascii="Arial" w:hAnsi="Arial" w:cs="Arial"/>
          <w:b/>
          <w:sz w:val="20"/>
          <w:szCs w:val="20"/>
        </w:rPr>
        <w:t xml:space="preserve">, or </w:t>
      </w:r>
      <w:r w:rsidR="00A92F9D">
        <w:rPr>
          <w:rFonts w:ascii="Arial" w:hAnsi="Arial" w:cs="Arial"/>
          <w:b/>
          <w:sz w:val="20"/>
          <w:szCs w:val="20"/>
        </w:rPr>
        <w:t>in person.</w:t>
      </w:r>
      <w:r w:rsidR="007331F6">
        <w:rPr>
          <w:rFonts w:ascii="Arial" w:hAnsi="Arial" w:cs="Arial"/>
          <w:b/>
          <w:sz w:val="20"/>
          <w:szCs w:val="20"/>
        </w:rPr>
        <w:t xml:space="preserve"> </w:t>
      </w:r>
    </w:p>
    <w:p w14:paraId="54D71997" w14:textId="3924268E" w:rsidR="007331F6" w:rsidRDefault="007331F6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Fax: </w:t>
      </w:r>
      <w:r w:rsidR="00C832E6">
        <w:rPr>
          <w:rFonts w:ascii="Arial" w:hAnsi="Arial" w:cs="Arial"/>
          <w:sz w:val="20"/>
          <w:szCs w:val="20"/>
        </w:rPr>
        <w:t>304-344-4718</w:t>
      </w:r>
    </w:p>
    <w:p w14:paraId="4D6FE679" w14:textId="05C389ED" w:rsidR="007331F6" w:rsidRDefault="007331F6" w:rsidP="000108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 w:rsidRPr="007331F6">
        <w:rPr>
          <w:rFonts w:ascii="Arial" w:hAnsi="Arial" w:cs="Arial"/>
          <w:sz w:val="20"/>
          <w:szCs w:val="20"/>
        </w:rPr>
        <w:t>GNMG@goodnewsmountaineergarage.com</w:t>
      </w:r>
    </w:p>
    <w:p w14:paraId="12246B1D" w14:textId="6C101A57" w:rsidR="007331F6" w:rsidRDefault="007331F6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Address: </w:t>
      </w:r>
      <w:r w:rsidR="00C832E6">
        <w:rPr>
          <w:rFonts w:ascii="Arial" w:hAnsi="Arial" w:cs="Arial"/>
          <w:sz w:val="20"/>
          <w:szCs w:val="20"/>
        </w:rPr>
        <w:t>78 Sunny Hill Road Masontown, WV 26542</w:t>
      </w:r>
    </w:p>
    <w:p w14:paraId="398EF0A9" w14:textId="77777777" w:rsidR="007331F6" w:rsidRPr="00074BFB" w:rsidRDefault="007331F6" w:rsidP="000108D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F5A2FDE" w14:textId="4D2540A5"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titles must be transferred to new owner</w:t>
      </w:r>
      <w:r w:rsidR="00081D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unless sold as junk </w:t>
      </w:r>
      <w:r w:rsidR="00081DBD">
        <w:rPr>
          <w:rFonts w:ascii="Arial" w:hAnsi="Arial" w:cs="Arial"/>
          <w:sz w:val="20"/>
          <w:szCs w:val="20"/>
        </w:rPr>
        <w:t>with no title</w:t>
      </w:r>
      <w:r>
        <w:rPr>
          <w:rFonts w:ascii="Arial" w:hAnsi="Arial" w:cs="Arial"/>
          <w:sz w:val="20"/>
          <w:szCs w:val="20"/>
        </w:rPr>
        <w:t xml:space="preserve"> issued.</w:t>
      </w:r>
    </w:p>
    <w:p w14:paraId="01EB1E9C" w14:textId="77777777"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must be paid for by </w:t>
      </w:r>
      <w:r w:rsidRPr="000A444D">
        <w:rPr>
          <w:rFonts w:ascii="Arial" w:hAnsi="Arial" w:cs="Arial"/>
          <w:b/>
          <w:sz w:val="20"/>
          <w:szCs w:val="20"/>
        </w:rPr>
        <w:t>CHECK or MONEY ORDER ONLY</w:t>
      </w:r>
      <w:r>
        <w:rPr>
          <w:rFonts w:ascii="Arial" w:hAnsi="Arial" w:cs="Arial"/>
          <w:sz w:val="20"/>
          <w:szCs w:val="20"/>
        </w:rPr>
        <w:t>, no CASH or Credit Cards accepted.</w:t>
      </w:r>
    </w:p>
    <w:p w14:paraId="3401FAAC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The Good News Mountaineer Garage reserves the right to accept or reject any or all bids. </w:t>
      </w:r>
    </w:p>
    <w:p w14:paraId="4AFA7493" w14:textId="70AB5E84" w:rsidR="000A444D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Vehicles are located at </w:t>
      </w:r>
      <w:r w:rsidR="00C832E6">
        <w:rPr>
          <w:rFonts w:ascii="Arial" w:hAnsi="Arial" w:cs="Arial"/>
          <w:sz w:val="20"/>
          <w:szCs w:val="20"/>
        </w:rPr>
        <w:t>78 Sunny Hill Road Masontown, WV 26542</w:t>
      </w:r>
      <w:r w:rsidR="00081DBD">
        <w:rPr>
          <w:rFonts w:ascii="Arial" w:hAnsi="Arial" w:cs="Arial"/>
          <w:sz w:val="20"/>
          <w:szCs w:val="20"/>
        </w:rPr>
        <w:t>.</w:t>
      </w:r>
      <w:r w:rsidR="000108D4" w:rsidRPr="000108D4">
        <w:rPr>
          <w:rFonts w:ascii="Arial" w:hAnsi="Arial" w:cs="Arial"/>
          <w:sz w:val="20"/>
          <w:szCs w:val="20"/>
        </w:rPr>
        <w:t xml:space="preserve"> </w:t>
      </w:r>
    </w:p>
    <w:p w14:paraId="0556FEF4" w14:textId="77777777" w:rsidR="000A444D" w:rsidRPr="000108D4" w:rsidRDefault="000A444D" w:rsidP="000A444D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All vehicles are sold as is, where is, with no implied or expressed warranty. </w:t>
      </w:r>
    </w:p>
    <w:p w14:paraId="757F780E" w14:textId="3B6A19D4" w:rsidR="000108D4" w:rsidRPr="000108D4" w:rsidRDefault="00081DB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view</w:t>
      </w:r>
      <w:r w:rsidR="000A444D">
        <w:rPr>
          <w:rFonts w:ascii="Arial" w:hAnsi="Arial" w:cs="Arial"/>
          <w:sz w:val="20"/>
          <w:szCs w:val="20"/>
        </w:rPr>
        <w:t xml:space="preserve"> vehicles please contact </w:t>
      </w:r>
      <w:r>
        <w:rPr>
          <w:rFonts w:ascii="Arial" w:hAnsi="Arial" w:cs="Arial"/>
          <w:sz w:val="20"/>
          <w:szCs w:val="20"/>
        </w:rPr>
        <w:t>our o</w:t>
      </w:r>
      <w:r w:rsidR="00FC60B8">
        <w:rPr>
          <w:rFonts w:ascii="Arial" w:hAnsi="Arial" w:cs="Arial"/>
          <w:sz w:val="20"/>
          <w:szCs w:val="20"/>
        </w:rPr>
        <w:t xml:space="preserve">ffice at </w:t>
      </w:r>
      <w:r w:rsidR="00C832E6">
        <w:rPr>
          <w:rFonts w:ascii="Arial" w:hAnsi="Arial" w:cs="Arial"/>
          <w:sz w:val="20"/>
          <w:szCs w:val="20"/>
        </w:rPr>
        <w:t>304-980-2084</w:t>
      </w:r>
      <w:r w:rsidR="00FC60B8">
        <w:rPr>
          <w:rFonts w:ascii="Arial" w:hAnsi="Arial" w:cs="Arial"/>
          <w:sz w:val="20"/>
          <w:szCs w:val="20"/>
        </w:rPr>
        <w:t>.</w:t>
      </w:r>
    </w:p>
    <w:p w14:paraId="6977BD30" w14:textId="77777777" w:rsidR="000A444D" w:rsidRPr="000108D4" w:rsidRDefault="000A444D" w:rsidP="00010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unable to sell a temporary plate for any vehicle without a valid motor vehicle inspection sticker.</w:t>
      </w:r>
    </w:p>
    <w:p w14:paraId="31A1CD27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7482E88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5A01B504" w14:textId="1DBAE38F" w:rsidR="00575FCD" w:rsidRDefault="00DF479B" w:rsidP="00575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Number    </w:t>
      </w:r>
      <w:r w:rsidR="00B45868">
        <w:rPr>
          <w:rFonts w:ascii="Arial" w:hAnsi="Arial" w:cs="Arial"/>
          <w:sz w:val="20"/>
          <w:szCs w:val="20"/>
        </w:rPr>
        <w:t>#</w:t>
      </w:r>
      <w:r w:rsidR="0059660C">
        <w:rPr>
          <w:rFonts w:ascii="Arial" w:hAnsi="Arial" w:cs="Arial"/>
          <w:sz w:val="20"/>
          <w:szCs w:val="20"/>
        </w:rPr>
        <w:tab/>
      </w:r>
      <w:r w:rsidR="001D7654">
        <w:rPr>
          <w:rFonts w:ascii="Arial" w:hAnsi="Arial" w:cs="Arial"/>
          <w:sz w:val="20"/>
          <w:szCs w:val="20"/>
        </w:rPr>
        <w:t>161015</w:t>
      </w:r>
      <w:r w:rsidR="00F81C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Description:</w:t>
      </w:r>
      <w:r w:rsidR="00575FCD">
        <w:rPr>
          <w:rFonts w:ascii="Arial" w:hAnsi="Arial" w:cs="Arial"/>
          <w:sz w:val="20"/>
          <w:szCs w:val="20"/>
        </w:rPr>
        <w:t xml:space="preserve"> </w:t>
      </w:r>
    </w:p>
    <w:p w14:paraId="4B819784" w14:textId="77777777" w:rsidR="001D7654" w:rsidRDefault="00575FCD" w:rsidP="001D76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7654">
        <w:rPr>
          <w:rFonts w:ascii="Arial" w:hAnsi="Arial" w:cs="Arial"/>
          <w:sz w:val="20"/>
          <w:szCs w:val="20"/>
        </w:rPr>
        <w:t>2005 Chrysler Town &amp; Country Touring, blue, 4-door, Automatic Transmission with</w:t>
      </w:r>
    </w:p>
    <w:p w14:paraId="5A270876" w14:textId="4B9719F2" w:rsidR="00F81CD1" w:rsidRDefault="001D7654" w:rsidP="001D7654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154,000 miles. Frame has rust holes and rocker panels are rusted as well. </w:t>
      </w:r>
    </w:p>
    <w:p w14:paraId="1972FDD6" w14:textId="77777777" w:rsidR="001D7654" w:rsidRPr="000108D4" w:rsidRDefault="001D7654" w:rsidP="001D7654">
      <w:pPr>
        <w:rPr>
          <w:rFonts w:ascii="Arial" w:hAnsi="Arial" w:cs="Arial"/>
          <w:sz w:val="20"/>
          <w:szCs w:val="20"/>
        </w:rPr>
      </w:pPr>
    </w:p>
    <w:p w14:paraId="730211F4" w14:textId="77777777" w:rsidR="000108D4" w:rsidRPr="00706D02" w:rsidRDefault="003C3A8E" w:rsidP="003C3A8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06D02">
        <w:rPr>
          <w:rFonts w:ascii="Arial" w:hAnsi="Arial" w:cs="Arial"/>
          <w:b/>
          <w:sz w:val="20"/>
          <w:szCs w:val="20"/>
        </w:rPr>
        <w:t xml:space="preserve">Minimum Bid: </w:t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Pr="00706D02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</w:r>
      <w:r w:rsidR="00E3048D">
        <w:rPr>
          <w:rFonts w:ascii="Arial" w:hAnsi="Arial" w:cs="Arial"/>
          <w:b/>
          <w:sz w:val="20"/>
          <w:szCs w:val="20"/>
        </w:rPr>
        <w:tab/>
        <w:t>Bid Amount:</w:t>
      </w:r>
    </w:p>
    <w:p w14:paraId="69763707" w14:textId="77777777" w:rsidR="00BD5236" w:rsidRDefault="00BD5236" w:rsidP="000108D4">
      <w:pPr>
        <w:rPr>
          <w:rFonts w:ascii="Arial" w:hAnsi="Arial" w:cs="Arial"/>
          <w:sz w:val="20"/>
          <w:szCs w:val="20"/>
        </w:rPr>
      </w:pPr>
    </w:p>
    <w:p w14:paraId="772A0665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 xml:space="preserve">Bidders Information: </w:t>
      </w:r>
    </w:p>
    <w:p w14:paraId="22443E63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2F1A32C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Name: ___________________________________</w:t>
      </w:r>
    </w:p>
    <w:p w14:paraId="1B1BF6A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Address: __________________________________</w:t>
      </w:r>
    </w:p>
    <w:p w14:paraId="1AD355FE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State: ________________________________</w:t>
      </w:r>
    </w:p>
    <w:p w14:paraId="3896B084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Zip Code: __________________</w:t>
      </w:r>
    </w:p>
    <w:p w14:paraId="07FE771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</w:p>
    <w:p w14:paraId="482C9875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Signature: ___________________________________</w:t>
      </w:r>
    </w:p>
    <w:p w14:paraId="71E1A32F" w14:textId="77777777" w:rsidR="000108D4" w:rsidRPr="000108D4" w:rsidRDefault="000108D4" w:rsidP="000108D4">
      <w:pPr>
        <w:rPr>
          <w:rFonts w:ascii="Arial" w:hAnsi="Arial" w:cs="Arial"/>
          <w:sz w:val="20"/>
          <w:szCs w:val="20"/>
        </w:rPr>
      </w:pPr>
      <w:r w:rsidRPr="000108D4">
        <w:rPr>
          <w:rFonts w:ascii="Arial" w:hAnsi="Arial" w:cs="Arial"/>
          <w:sz w:val="20"/>
          <w:szCs w:val="20"/>
        </w:rPr>
        <w:t>Date: ______________</w:t>
      </w:r>
    </w:p>
    <w:sectPr w:rsidR="000108D4" w:rsidRPr="000108D4" w:rsidSect="00575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875A" w14:textId="77777777" w:rsidR="00646251" w:rsidRDefault="00646251" w:rsidP="00A22FDF">
      <w:r>
        <w:separator/>
      </w:r>
    </w:p>
  </w:endnote>
  <w:endnote w:type="continuationSeparator" w:id="0">
    <w:p w14:paraId="2DFA3841" w14:textId="77777777" w:rsidR="00646251" w:rsidRDefault="00646251" w:rsidP="00A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F752" w14:textId="77777777" w:rsidR="00646251" w:rsidRDefault="00646251" w:rsidP="00A22FDF">
      <w:r>
        <w:separator/>
      </w:r>
    </w:p>
  </w:footnote>
  <w:footnote w:type="continuationSeparator" w:id="0">
    <w:p w14:paraId="05C9D055" w14:textId="77777777" w:rsidR="00646251" w:rsidRDefault="00646251" w:rsidP="00A2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4E8"/>
    <w:multiLevelType w:val="hybridMultilevel"/>
    <w:tmpl w:val="CB74DFE8"/>
    <w:lvl w:ilvl="0" w:tplc="2F8EB8B6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0"/>
    <w:rsid w:val="000108D4"/>
    <w:rsid w:val="00031891"/>
    <w:rsid w:val="0005417D"/>
    <w:rsid w:val="00074BFB"/>
    <w:rsid w:val="000813C9"/>
    <w:rsid w:val="00081DBD"/>
    <w:rsid w:val="000A1C4E"/>
    <w:rsid w:val="000A203B"/>
    <w:rsid w:val="000A444D"/>
    <w:rsid w:val="000A6C59"/>
    <w:rsid w:val="000C5258"/>
    <w:rsid w:val="00131129"/>
    <w:rsid w:val="0013592D"/>
    <w:rsid w:val="00165FCD"/>
    <w:rsid w:val="00191E80"/>
    <w:rsid w:val="001D7654"/>
    <w:rsid w:val="00214D53"/>
    <w:rsid w:val="002C311B"/>
    <w:rsid w:val="002E24B7"/>
    <w:rsid w:val="003038DB"/>
    <w:rsid w:val="003C3A8E"/>
    <w:rsid w:val="003E0175"/>
    <w:rsid w:val="003E526A"/>
    <w:rsid w:val="003E7B2D"/>
    <w:rsid w:val="004127C7"/>
    <w:rsid w:val="004178E7"/>
    <w:rsid w:val="00421FF4"/>
    <w:rsid w:val="00425C84"/>
    <w:rsid w:val="0046287D"/>
    <w:rsid w:val="00473C8D"/>
    <w:rsid w:val="00495666"/>
    <w:rsid w:val="00496B79"/>
    <w:rsid w:val="004D4B1A"/>
    <w:rsid w:val="004E10F8"/>
    <w:rsid w:val="005070D5"/>
    <w:rsid w:val="0052377F"/>
    <w:rsid w:val="00537BD8"/>
    <w:rsid w:val="00575E7C"/>
    <w:rsid w:val="00575FCD"/>
    <w:rsid w:val="0058276B"/>
    <w:rsid w:val="00596484"/>
    <w:rsid w:val="0059660C"/>
    <w:rsid w:val="005A1D13"/>
    <w:rsid w:val="005C6344"/>
    <w:rsid w:val="005E33E3"/>
    <w:rsid w:val="005F0289"/>
    <w:rsid w:val="005F0AAA"/>
    <w:rsid w:val="00621971"/>
    <w:rsid w:val="00646251"/>
    <w:rsid w:val="00653B1D"/>
    <w:rsid w:val="00685873"/>
    <w:rsid w:val="00692997"/>
    <w:rsid w:val="006B1BE6"/>
    <w:rsid w:val="00706D02"/>
    <w:rsid w:val="007331F6"/>
    <w:rsid w:val="00745AE0"/>
    <w:rsid w:val="0076556C"/>
    <w:rsid w:val="007A51F5"/>
    <w:rsid w:val="007C08B9"/>
    <w:rsid w:val="00830058"/>
    <w:rsid w:val="00862C68"/>
    <w:rsid w:val="008672FE"/>
    <w:rsid w:val="008D08A8"/>
    <w:rsid w:val="00901C50"/>
    <w:rsid w:val="009D1498"/>
    <w:rsid w:val="009D6AE8"/>
    <w:rsid w:val="00A05B05"/>
    <w:rsid w:val="00A07378"/>
    <w:rsid w:val="00A10B19"/>
    <w:rsid w:val="00A22FDF"/>
    <w:rsid w:val="00A3054D"/>
    <w:rsid w:val="00A44A7E"/>
    <w:rsid w:val="00A85F6A"/>
    <w:rsid w:val="00A92F9D"/>
    <w:rsid w:val="00AB4B87"/>
    <w:rsid w:val="00AD115A"/>
    <w:rsid w:val="00AE49EA"/>
    <w:rsid w:val="00AE57AE"/>
    <w:rsid w:val="00AE5E4B"/>
    <w:rsid w:val="00B22B4C"/>
    <w:rsid w:val="00B45868"/>
    <w:rsid w:val="00B51250"/>
    <w:rsid w:val="00B657F9"/>
    <w:rsid w:val="00BB08E5"/>
    <w:rsid w:val="00BD5236"/>
    <w:rsid w:val="00BE2623"/>
    <w:rsid w:val="00C155D4"/>
    <w:rsid w:val="00C31E24"/>
    <w:rsid w:val="00C41CD3"/>
    <w:rsid w:val="00C463FF"/>
    <w:rsid w:val="00C610C9"/>
    <w:rsid w:val="00C832E6"/>
    <w:rsid w:val="00D32D60"/>
    <w:rsid w:val="00D52B43"/>
    <w:rsid w:val="00D6034C"/>
    <w:rsid w:val="00D66C0F"/>
    <w:rsid w:val="00D87716"/>
    <w:rsid w:val="00DC6AC6"/>
    <w:rsid w:val="00DE5553"/>
    <w:rsid w:val="00DF479B"/>
    <w:rsid w:val="00E3048D"/>
    <w:rsid w:val="00E61A5A"/>
    <w:rsid w:val="00E649A0"/>
    <w:rsid w:val="00E903F2"/>
    <w:rsid w:val="00EB082D"/>
    <w:rsid w:val="00F02B7E"/>
    <w:rsid w:val="00F20B5D"/>
    <w:rsid w:val="00F45E53"/>
    <w:rsid w:val="00F5358D"/>
    <w:rsid w:val="00F77653"/>
    <w:rsid w:val="00F8071C"/>
    <w:rsid w:val="00F81CD1"/>
    <w:rsid w:val="00F9097B"/>
    <w:rsid w:val="00F95413"/>
    <w:rsid w:val="00FB35C6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A4491"/>
  <w15:docId w15:val="{99434787-3DCD-4667-AD45-007842B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F8"/>
    <w:pPr>
      <w:ind w:left="720"/>
      <w:contextualSpacing/>
    </w:pPr>
  </w:style>
  <w:style w:type="paragraph" w:customStyle="1" w:styleId="Default">
    <w:name w:val="Default"/>
    <w:rsid w:val="000A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7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2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D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00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0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00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0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0058"/>
    <w:rPr>
      <w:b/>
      <w:bCs/>
    </w:rPr>
  </w:style>
  <w:style w:type="character" w:styleId="Hyperlink">
    <w:name w:val="Hyperlink"/>
    <w:basedOn w:val="DefaultParagraphFont"/>
    <w:unhideWhenUsed/>
    <w:rsid w:val="007331F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46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287D"/>
  </w:style>
  <w:style w:type="character" w:styleId="EndnoteReference">
    <w:name w:val="endnote reference"/>
    <w:basedOn w:val="DefaultParagraphFont"/>
    <w:semiHidden/>
    <w:unhideWhenUsed/>
    <w:rsid w:val="0046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UCTION%20CARS-%20%20GNMG\GNMG%20Bid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BEF2-51B6-46BC-915D-00B668A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GNMG Bid Sheet TEMPLATE</Template>
  <TotalTime>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Mountaineer Garage</vt:lpstr>
    </vt:vector>
  </TitlesOfParts>
  <Company>Good News Mountaineer Garage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Mountaineer Garage</dc:title>
  <dc:creator>LEdgell</dc:creator>
  <cp:lastModifiedBy>LEdgell</cp:lastModifiedBy>
  <cp:revision>3</cp:revision>
  <cp:lastPrinted>2015-09-17T15:55:00Z</cp:lastPrinted>
  <dcterms:created xsi:type="dcterms:W3CDTF">2015-10-01T14:38:00Z</dcterms:created>
  <dcterms:modified xsi:type="dcterms:W3CDTF">2015-10-01T14:41:00Z</dcterms:modified>
</cp:coreProperties>
</file>